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F544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377BB6">
        <w:rPr>
          <w:rFonts w:ascii="Garamond" w:hAnsi="Garamond" w:cs="Arial"/>
          <w:b/>
          <w:bCs/>
          <w:sz w:val="22"/>
          <w:szCs w:val="22"/>
        </w:rPr>
        <w:t>JUNTA GENERAL EXTRAORDINARIA DE ACCIONISTAS DE EDICIONES ENCUENTRO, S.A. A CELEBRAR EN PRIMERA CONVOCATORIA EL DIA 23 DE MARZO DE 2020 Y EN SEGUNDA CONVOCATORIA EL DÍA 24 DE MARZO DE 2020, AMBAS A LAS 13:00 HORAS.</w:t>
      </w:r>
    </w:p>
    <w:p w14:paraId="39DD0B2B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700245D0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bCs/>
          <w:i/>
          <w:sz w:val="22"/>
          <w:szCs w:val="22"/>
        </w:rPr>
      </w:pPr>
      <w:r w:rsidRPr="00377BB6">
        <w:rPr>
          <w:rFonts w:ascii="Garamond" w:hAnsi="Garamond" w:cs="Arial"/>
          <w:b/>
          <w:bCs/>
          <w:i/>
          <w:sz w:val="22"/>
          <w:szCs w:val="22"/>
        </w:rPr>
        <w:t>TARJETA DE REPRESENTACIÓN</w:t>
      </w:r>
    </w:p>
    <w:p w14:paraId="223D2A8F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1F967C4E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77BB6">
        <w:rPr>
          <w:rFonts w:ascii="Garamond" w:hAnsi="Garamond" w:cs="Arial"/>
          <w:sz w:val="22"/>
          <w:szCs w:val="22"/>
        </w:rPr>
        <w:t>D./Da</w:t>
      </w:r>
      <w:proofErr w:type="gramStart"/>
      <w:r w:rsidRPr="00377BB6">
        <w:rPr>
          <w:rFonts w:ascii="Garamond" w:hAnsi="Garamond" w:cs="Arial"/>
          <w:sz w:val="22"/>
          <w:szCs w:val="22"/>
        </w:rPr>
        <w:t xml:space="preserve"> .…</w:t>
      </w:r>
      <w:proofErr w:type="gramEnd"/>
      <w:r w:rsidRPr="00377BB6">
        <w:rPr>
          <w:rFonts w:ascii="Garamond" w:hAnsi="Garamond" w:cs="Arial"/>
          <w:sz w:val="22"/>
          <w:szCs w:val="22"/>
        </w:rPr>
        <w:t>…………………………………………………………………,</w:t>
      </w:r>
      <w:r w:rsidRPr="00377BB6">
        <w:rPr>
          <w:rFonts w:ascii="Garamond" w:hAnsi="Garamond" w:cs="Arial"/>
          <w:sz w:val="22"/>
          <w:szCs w:val="22"/>
        </w:rPr>
        <w:tab/>
      </w:r>
    </w:p>
    <w:p w14:paraId="6B2B7355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7CF46A27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77BB6">
        <w:rPr>
          <w:rFonts w:ascii="Garamond" w:hAnsi="Garamond" w:cs="Arial"/>
          <w:sz w:val="22"/>
          <w:szCs w:val="22"/>
        </w:rPr>
        <w:t>NIF……………</w:t>
      </w:r>
      <w:proofErr w:type="gramStart"/>
      <w:r w:rsidRPr="00377BB6">
        <w:rPr>
          <w:rFonts w:ascii="Garamond" w:hAnsi="Garamond" w:cs="Arial"/>
          <w:sz w:val="22"/>
          <w:szCs w:val="22"/>
        </w:rPr>
        <w:t>…….</w:t>
      </w:r>
      <w:proofErr w:type="gramEnd"/>
      <w:r w:rsidRPr="00377BB6">
        <w:rPr>
          <w:rFonts w:ascii="Garamond" w:hAnsi="Garamond" w:cs="Arial"/>
          <w:sz w:val="22"/>
          <w:szCs w:val="22"/>
        </w:rPr>
        <w:t>………,</w:t>
      </w:r>
      <w:r w:rsidRPr="00377BB6">
        <w:rPr>
          <w:rFonts w:ascii="Garamond" w:hAnsi="Garamond" w:cs="Arial"/>
          <w:sz w:val="22"/>
          <w:szCs w:val="22"/>
        </w:rPr>
        <w:tab/>
      </w:r>
    </w:p>
    <w:p w14:paraId="4799581F" w14:textId="77777777" w:rsidR="00377BB6" w:rsidRPr="00377BB6" w:rsidRDefault="00377BB6" w:rsidP="00377BB6">
      <w:pPr>
        <w:jc w:val="both"/>
        <w:rPr>
          <w:rFonts w:ascii="Garamond" w:hAnsi="Garamond"/>
          <w:sz w:val="22"/>
          <w:szCs w:val="22"/>
        </w:rPr>
      </w:pPr>
    </w:p>
    <w:p w14:paraId="60D68423" w14:textId="77777777" w:rsidR="00377BB6" w:rsidRPr="00377BB6" w:rsidRDefault="00377BB6" w:rsidP="00377BB6">
      <w:pPr>
        <w:jc w:val="both"/>
        <w:rPr>
          <w:rFonts w:ascii="Garamond" w:hAnsi="Garamond"/>
          <w:sz w:val="22"/>
          <w:szCs w:val="22"/>
        </w:rPr>
      </w:pPr>
      <w:r w:rsidRPr="00377BB6">
        <w:rPr>
          <w:rFonts w:ascii="Garamond" w:hAnsi="Garamond"/>
          <w:sz w:val="22"/>
          <w:szCs w:val="22"/>
        </w:rPr>
        <w:t>delego la representación de las acciones de la sociedad EDICIONES ENCUENTRO, S.A. de las que soy titular en favor de:</w:t>
      </w:r>
    </w:p>
    <w:p w14:paraId="20981B9E" w14:textId="77777777" w:rsidR="00377BB6" w:rsidRPr="00377BB6" w:rsidRDefault="00377BB6" w:rsidP="00377BB6">
      <w:pPr>
        <w:jc w:val="both"/>
        <w:rPr>
          <w:rFonts w:ascii="Garamond" w:hAnsi="Garamond" w:cs="Arial"/>
          <w:sz w:val="22"/>
          <w:szCs w:val="22"/>
        </w:rPr>
      </w:pPr>
    </w:p>
    <w:p w14:paraId="06683B44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77BB6">
        <w:rPr>
          <w:rFonts w:ascii="Garamond" w:hAnsi="Garamond" w:cs="Arial"/>
          <w:sz w:val="22"/>
          <w:szCs w:val="22"/>
        </w:rPr>
        <w:t xml:space="preserve">1.- (...) </w:t>
      </w:r>
      <w:proofErr w:type="gramStart"/>
      <w:r w:rsidRPr="00377BB6">
        <w:rPr>
          <w:rFonts w:ascii="Garamond" w:hAnsi="Garamond" w:cs="Arial"/>
          <w:sz w:val="22"/>
          <w:szCs w:val="22"/>
        </w:rPr>
        <w:t>Presidente</w:t>
      </w:r>
      <w:proofErr w:type="gramEnd"/>
      <w:r w:rsidRPr="00377BB6">
        <w:rPr>
          <w:rFonts w:ascii="Garamond" w:hAnsi="Garamond" w:cs="Arial"/>
          <w:sz w:val="22"/>
          <w:szCs w:val="22"/>
        </w:rPr>
        <w:t xml:space="preserve"> del Consejo de Administración </w:t>
      </w:r>
    </w:p>
    <w:p w14:paraId="67B66263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5AE96321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377BB6">
        <w:rPr>
          <w:rFonts w:ascii="Garamond" w:hAnsi="Garamond" w:cs="Arial"/>
          <w:sz w:val="22"/>
          <w:szCs w:val="22"/>
        </w:rPr>
        <w:t>2.- (...) D./ Da</w:t>
      </w:r>
      <w:proofErr w:type="gramStart"/>
      <w:r w:rsidRPr="00377BB6">
        <w:rPr>
          <w:rFonts w:ascii="Garamond" w:hAnsi="Garamond" w:cs="Arial"/>
          <w:sz w:val="22"/>
          <w:szCs w:val="22"/>
        </w:rPr>
        <w:t xml:space="preserve"> .…</w:t>
      </w:r>
      <w:proofErr w:type="gramEnd"/>
      <w:r w:rsidRPr="00377BB6">
        <w:rPr>
          <w:rFonts w:ascii="Garamond" w:hAnsi="Garamond" w:cs="Arial"/>
          <w:sz w:val="22"/>
          <w:szCs w:val="22"/>
        </w:rPr>
        <w:t>…………………………………………………………………</w:t>
      </w:r>
    </w:p>
    <w:p w14:paraId="468CC9CC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222664AA" w14:textId="77777777" w:rsidR="00377BB6" w:rsidRPr="00377BB6" w:rsidRDefault="00377BB6" w:rsidP="00377BB6">
      <w:pPr>
        <w:jc w:val="both"/>
        <w:rPr>
          <w:rFonts w:ascii="Garamond" w:hAnsi="Garamond"/>
          <w:sz w:val="22"/>
          <w:szCs w:val="22"/>
          <w:lang w:val="es-ES_tradnl"/>
        </w:rPr>
      </w:pPr>
      <w:r w:rsidRPr="00377BB6">
        <w:rPr>
          <w:rFonts w:ascii="Garamond" w:hAnsi="Garamond"/>
          <w:sz w:val="22"/>
          <w:szCs w:val="22"/>
        </w:rPr>
        <w:t>para que, en mi nombre, asista y vote en la Junta General Extraordinaria qu</w:t>
      </w:r>
      <w:bookmarkStart w:id="0" w:name="_GoBack"/>
      <w:bookmarkEnd w:id="0"/>
      <w:r w:rsidRPr="00377BB6">
        <w:rPr>
          <w:rFonts w:ascii="Garamond" w:hAnsi="Garamond"/>
          <w:sz w:val="22"/>
          <w:szCs w:val="22"/>
        </w:rPr>
        <w:t xml:space="preserve">e se celebrará el día 23 de marzo de 2020 a las 13:00 horas en primera convocatoria y en el mismo lugar y hora del día siguiente en segunda convocatoria en el domicilio social de la empresa, calle Conde de Aranda </w:t>
      </w:r>
      <w:proofErr w:type="spellStart"/>
      <w:r w:rsidRPr="00377BB6">
        <w:rPr>
          <w:rFonts w:ascii="Garamond" w:hAnsi="Garamond"/>
          <w:sz w:val="22"/>
          <w:szCs w:val="22"/>
        </w:rPr>
        <w:t>nº</w:t>
      </w:r>
      <w:proofErr w:type="spellEnd"/>
      <w:r w:rsidRPr="00377BB6">
        <w:rPr>
          <w:rFonts w:ascii="Garamond" w:hAnsi="Garamond"/>
          <w:sz w:val="22"/>
          <w:szCs w:val="22"/>
        </w:rPr>
        <w:t xml:space="preserve"> 20, bajo B, 28001-Madrid, con arreglo </w:t>
      </w:r>
      <w:r w:rsidRPr="00377BB6">
        <w:rPr>
          <w:rFonts w:ascii="Garamond" w:hAnsi="Garamond"/>
          <w:sz w:val="22"/>
          <w:szCs w:val="22"/>
          <w:lang w:val="es-ES_tradnl"/>
        </w:rPr>
        <w:t>al siguiente</w:t>
      </w:r>
    </w:p>
    <w:p w14:paraId="35F08129" w14:textId="77777777" w:rsidR="00377BB6" w:rsidRPr="00377BB6" w:rsidRDefault="00377BB6" w:rsidP="00377BB6">
      <w:pPr>
        <w:jc w:val="both"/>
        <w:rPr>
          <w:rFonts w:ascii="Garamond" w:hAnsi="Garamond"/>
          <w:sz w:val="22"/>
          <w:szCs w:val="22"/>
          <w:lang w:val="es-ES_tradnl"/>
        </w:rPr>
      </w:pPr>
    </w:p>
    <w:p w14:paraId="6697CC99" w14:textId="77777777" w:rsidR="00377BB6" w:rsidRPr="00377BB6" w:rsidRDefault="00377BB6" w:rsidP="00377BB6">
      <w:pPr>
        <w:jc w:val="center"/>
        <w:rPr>
          <w:rFonts w:ascii="Garamond" w:hAnsi="Garamond"/>
          <w:b/>
          <w:sz w:val="22"/>
          <w:szCs w:val="22"/>
          <w:lang w:val="es-ES_tradnl"/>
        </w:rPr>
      </w:pPr>
      <w:r w:rsidRPr="00377BB6">
        <w:rPr>
          <w:rFonts w:ascii="Garamond" w:hAnsi="Garamond"/>
          <w:b/>
          <w:sz w:val="22"/>
          <w:szCs w:val="22"/>
          <w:lang w:val="es-ES_tradnl"/>
        </w:rPr>
        <w:t>Orden del Día</w:t>
      </w:r>
    </w:p>
    <w:p w14:paraId="6890E717" w14:textId="77777777" w:rsidR="00377BB6" w:rsidRPr="00377BB6" w:rsidRDefault="00377BB6" w:rsidP="00377BB6">
      <w:pPr>
        <w:jc w:val="center"/>
        <w:rPr>
          <w:rFonts w:ascii="Garamond" w:hAnsi="Garamond"/>
          <w:b/>
          <w:sz w:val="22"/>
          <w:szCs w:val="22"/>
          <w:lang w:val="es-ES_tradnl"/>
        </w:rPr>
      </w:pPr>
      <w:r w:rsidRPr="00377BB6">
        <w:rPr>
          <w:rFonts w:ascii="Garamond" w:hAnsi="Garamond"/>
          <w:b/>
          <w:sz w:val="22"/>
          <w:szCs w:val="22"/>
          <w:lang w:val="es-ES_tradnl"/>
        </w:rPr>
        <w:t>Junta Extraordinaria</w:t>
      </w:r>
    </w:p>
    <w:p w14:paraId="19FE5192" w14:textId="77777777" w:rsidR="00377BB6" w:rsidRPr="00377BB6" w:rsidRDefault="00377BB6" w:rsidP="00377BB6">
      <w:pPr>
        <w:jc w:val="center"/>
        <w:rPr>
          <w:rFonts w:ascii="Garamond" w:hAnsi="Garamond"/>
          <w:b/>
          <w:sz w:val="22"/>
          <w:szCs w:val="22"/>
          <w:lang w:val="es-ES_tradnl"/>
        </w:rPr>
      </w:pPr>
    </w:p>
    <w:p w14:paraId="4C8C1D50" w14:textId="77777777" w:rsidR="00377BB6" w:rsidRPr="00377BB6" w:rsidRDefault="00377BB6" w:rsidP="00377BB6">
      <w:pPr>
        <w:jc w:val="both"/>
        <w:rPr>
          <w:rFonts w:ascii="Garamond" w:hAnsi="Garamond"/>
          <w:sz w:val="22"/>
          <w:szCs w:val="22"/>
          <w:lang w:val="es-ES_tradnl"/>
        </w:rPr>
      </w:pPr>
      <w:r w:rsidRPr="00377BB6">
        <w:rPr>
          <w:rFonts w:ascii="Garamond" w:hAnsi="Garamond"/>
          <w:sz w:val="22"/>
          <w:szCs w:val="22"/>
          <w:lang w:val="es-ES_tradnl"/>
        </w:rPr>
        <w:tab/>
      </w:r>
      <w:proofErr w:type="gramStart"/>
      <w:r w:rsidRPr="00377BB6">
        <w:rPr>
          <w:rFonts w:ascii="Garamond" w:hAnsi="Garamond"/>
          <w:b/>
          <w:sz w:val="22"/>
          <w:szCs w:val="22"/>
          <w:u w:val="single"/>
          <w:lang w:val="es-ES_tradnl"/>
        </w:rPr>
        <w:t>Primero</w:t>
      </w:r>
      <w:r w:rsidRPr="00377BB6">
        <w:rPr>
          <w:rFonts w:ascii="Garamond" w:hAnsi="Garamond"/>
          <w:b/>
          <w:sz w:val="22"/>
          <w:szCs w:val="22"/>
          <w:lang w:val="es-ES_tradnl"/>
        </w:rPr>
        <w:t>.-</w:t>
      </w:r>
      <w:proofErr w:type="gramEnd"/>
      <w:r w:rsidRPr="00377BB6">
        <w:rPr>
          <w:rFonts w:ascii="Garamond" w:hAnsi="Garamond"/>
          <w:b/>
          <w:sz w:val="22"/>
          <w:szCs w:val="22"/>
          <w:lang w:val="es-ES_tradnl"/>
        </w:rPr>
        <w:t xml:space="preserve"> </w:t>
      </w:r>
      <w:r w:rsidRPr="00377BB6">
        <w:rPr>
          <w:rFonts w:ascii="Garamond" w:hAnsi="Garamond"/>
          <w:sz w:val="22"/>
          <w:szCs w:val="22"/>
          <w:lang w:val="es-ES_tradnl"/>
        </w:rPr>
        <w:t xml:space="preserve">Nombramiento, si procede, como Consejero de la sociedad a DON JUAN CARLOS ESTEPA. Dimisión, por fallecimiento, de la </w:t>
      </w:r>
      <w:proofErr w:type="gramStart"/>
      <w:r w:rsidRPr="00377BB6">
        <w:rPr>
          <w:rFonts w:ascii="Garamond" w:hAnsi="Garamond"/>
          <w:sz w:val="22"/>
          <w:szCs w:val="22"/>
          <w:lang w:val="es-ES_tradnl"/>
        </w:rPr>
        <w:t>Consejera</w:t>
      </w:r>
      <w:proofErr w:type="gramEnd"/>
      <w:r w:rsidRPr="00377BB6">
        <w:rPr>
          <w:rFonts w:ascii="Garamond" w:hAnsi="Garamond"/>
          <w:sz w:val="22"/>
          <w:szCs w:val="22"/>
          <w:lang w:val="es-ES_tradnl"/>
        </w:rPr>
        <w:t xml:space="preserve"> DOÑA CARMEN SALGADO BITO. Renovación, si procede, de los cargos del órgano de administración.</w:t>
      </w:r>
    </w:p>
    <w:p w14:paraId="364D66A5" w14:textId="77777777" w:rsidR="00377BB6" w:rsidRPr="00377BB6" w:rsidRDefault="00377BB6" w:rsidP="00377BB6">
      <w:pPr>
        <w:ind w:firstLine="708"/>
        <w:jc w:val="both"/>
        <w:rPr>
          <w:rFonts w:ascii="Garamond" w:hAnsi="Garamond"/>
          <w:sz w:val="22"/>
          <w:szCs w:val="22"/>
          <w:lang w:val="es-ES_tradnl"/>
        </w:rPr>
      </w:pPr>
      <w:proofErr w:type="gramStart"/>
      <w:r w:rsidRPr="00377BB6">
        <w:rPr>
          <w:rFonts w:ascii="Garamond" w:hAnsi="Garamond"/>
          <w:b/>
          <w:sz w:val="22"/>
          <w:szCs w:val="22"/>
          <w:u w:val="single"/>
          <w:lang w:val="es-ES_tradnl"/>
        </w:rPr>
        <w:t>Segundo</w:t>
      </w:r>
      <w:r w:rsidRPr="00377BB6">
        <w:rPr>
          <w:rFonts w:ascii="Garamond" w:hAnsi="Garamond"/>
          <w:b/>
          <w:sz w:val="22"/>
          <w:szCs w:val="22"/>
          <w:lang w:val="es-ES_tradnl"/>
        </w:rPr>
        <w:t>.-</w:t>
      </w:r>
      <w:proofErr w:type="gramEnd"/>
      <w:r w:rsidRPr="00377BB6">
        <w:rPr>
          <w:rFonts w:ascii="Garamond" w:hAnsi="Garamond"/>
          <w:b/>
          <w:sz w:val="22"/>
          <w:szCs w:val="22"/>
          <w:lang w:val="es-ES_tradnl"/>
        </w:rPr>
        <w:t xml:space="preserve"> </w:t>
      </w:r>
      <w:r w:rsidRPr="00377BB6">
        <w:rPr>
          <w:rFonts w:ascii="Garamond" w:hAnsi="Garamond"/>
          <w:sz w:val="22"/>
          <w:szCs w:val="22"/>
          <w:lang w:val="es-ES_tradnl"/>
        </w:rPr>
        <w:t>Concesión, en su caso, de facultades para cumplir los acuerdos.</w:t>
      </w:r>
    </w:p>
    <w:p w14:paraId="5267A6F3" w14:textId="77777777" w:rsidR="00377BB6" w:rsidRPr="00377BB6" w:rsidRDefault="00377BB6" w:rsidP="00377BB6">
      <w:pPr>
        <w:jc w:val="both"/>
        <w:rPr>
          <w:rFonts w:ascii="Garamond" w:hAnsi="Garamond"/>
          <w:sz w:val="22"/>
          <w:szCs w:val="22"/>
          <w:lang w:val="es-ES_tradnl"/>
        </w:rPr>
      </w:pPr>
      <w:r w:rsidRPr="00377BB6">
        <w:rPr>
          <w:rFonts w:ascii="Garamond" w:hAnsi="Garamond"/>
          <w:sz w:val="22"/>
          <w:szCs w:val="22"/>
          <w:lang w:val="es-ES_tradnl"/>
        </w:rPr>
        <w:tab/>
      </w:r>
      <w:proofErr w:type="gramStart"/>
      <w:r w:rsidRPr="00377BB6">
        <w:rPr>
          <w:rFonts w:ascii="Garamond" w:hAnsi="Garamond"/>
          <w:b/>
          <w:sz w:val="22"/>
          <w:szCs w:val="22"/>
          <w:u w:val="single"/>
          <w:lang w:val="es-ES_tradnl"/>
        </w:rPr>
        <w:t>Tercero</w:t>
      </w:r>
      <w:r w:rsidRPr="00377BB6">
        <w:rPr>
          <w:rFonts w:ascii="Garamond" w:hAnsi="Garamond"/>
          <w:b/>
          <w:sz w:val="22"/>
          <w:szCs w:val="22"/>
          <w:lang w:val="es-ES_tradnl"/>
        </w:rPr>
        <w:t>.-</w:t>
      </w:r>
      <w:proofErr w:type="gramEnd"/>
      <w:r w:rsidRPr="00377BB6">
        <w:rPr>
          <w:rFonts w:ascii="Garamond" w:hAnsi="Garamond"/>
          <w:b/>
          <w:sz w:val="22"/>
          <w:szCs w:val="22"/>
          <w:lang w:val="es-ES_tradnl"/>
        </w:rPr>
        <w:t xml:space="preserve"> </w:t>
      </w:r>
      <w:r w:rsidRPr="00377BB6">
        <w:rPr>
          <w:rFonts w:ascii="Garamond" w:hAnsi="Garamond"/>
          <w:sz w:val="22"/>
          <w:szCs w:val="22"/>
          <w:lang w:val="es-ES_tradnl"/>
        </w:rPr>
        <w:t>Ruegos y preguntas.</w:t>
      </w:r>
    </w:p>
    <w:p w14:paraId="6D7C9E67" w14:textId="77777777" w:rsidR="00377BB6" w:rsidRPr="00377BB6" w:rsidRDefault="00377BB6" w:rsidP="00377BB6">
      <w:pPr>
        <w:ind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377BB6">
        <w:rPr>
          <w:rFonts w:ascii="Garamond" w:hAnsi="Garamond"/>
          <w:b/>
          <w:sz w:val="22"/>
          <w:szCs w:val="22"/>
          <w:u w:val="single"/>
          <w:lang w:val="es-ES_tradnl"/>
        </w:rPr>
        <w:t>Cuarto</w:t>
      </w:r>
      <w:r w:rsidRPr="00377BB6">
        <w:rPr>
          <w:rFonts w:ascii="Garamond" w:hAnsi="Garamond"/>
          <w:b/>
          <w:sz w:val="22"/>
          <w:szCs w:val="22"/>
          <w:lang w:val="es-ES_tradnl"/>
        </w:rPr>
        <w:t>.-</w:t>
      </w:r>
      <w:proofErr w:type="gramEnd"/>
      <w:r w:rsidRPr="00377BB6">
        <w:rPr>
          <w:rFonts w:ascii="Garamond" w:hAnsi="Garamond"/>
          <w:b/>
          <w:sz w:val="22"/>
          <w:szCs w:val="22"/>
          <w:lang w:val="es-ES_tradnl"/>
        </w:rPr>
        <w:t xml:space="preserve"> </w:t>
      </w:r>
      <w:r w:rsidRPr="00377BB6">
        <w:rPr>
          <w:rFonts w:ascii="Garamond" w:hAnsi="Garamond"/>
          <w:sz w:val="22"/>
          <w:szCs w:val="22"/>
          <w:lang w:val="es-ES_tradnl"/>
        </w:rPr>
        <w:t>Redacción, lectura y, en su caso, aprobación del acta de la Junta.</w:t>
      </w:r>
      <w:r w:rsidRPr="00377BB6">
        <w:rPr>
          <w:rFonts w:ascii="Garamond" w:hAnsi="Garamond"/>
          <w:sz w:val="22"/>
          <w:szCs w:val="22"/>
        </w:rPr>
        <w:t xml:space="preserve"> </w:t>
      </w:r>
    </w:p>
    <w:p w14:paraId="60D5C55C" w14:textId="77777777" w:rsidR="00377BB6" w:rsidRPr="00377BB6" w:rsidRDefault="00377BB6" w:rsidP="00377BB6">
      <w:pPr>
        <w:jc w:val="both"/>
        <w:rPr>
          <w:rFonts w:ascii="Garamond" w:hAnsi="Garamond"/>
          <w:sz w:val="22"/>
          <w:szCs w:val="22"/>
        </w:rPr>
      </w:pPr>
    </w:p>
    <w:p w14:paraId="040142A7" w14:textId="77777777" w:rsidR="00377BB6" w:rsidRPr="00377BB6" w:rsidRDefault="00377BB6" w:rsidP="00377BB6">
      <w:pPr>
        <w:jc w:val="both"/>
        <w:rPr>
          <w:rFonts w:ascii="Garamond" w:hAnsi="Garamond"/>
          <w:sz w:val="22"/>
          <w:szCs w:val="22"/>
        </w:rPr>
      </w:pPr>
      <w:r w:rsidRPr="00377BB6">
        <w:rPr>
          <w:rFonts w:ascii="Garamond" w:hAnsi="Garamond"/>
          <w:sz w:val="22"/>
          <w:szCs w:val="22"/>
        </w:rPr>
        <w:t>Y declaro aceptar cuanto dicho representante haga en mi nombre.</w:t>
      </w:r>
    </w:p>
    <w:p w14:paraId="3F66A72E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6028777C" w14:textId="77777777" w:rsidR="00377BB6" w:rsidRPr="00377BB6" w:rsidRDefault="00377BB6" w:rsidP="00377BB6">
      <w:pPr>
        <w:jc w:val="both"/>
        <w:rPr>
          <w:rFonts w:ascii="Garamond" w:hAnsi="Garamond" w:cs="Arial"/>
          <w:sz w:val="22"/>
          <w:szCs w:val="22"/>
        </w:rPr>
      </w:pPr>
      <w:r w:rsidRPr="00377BB6">
        <w:rPr>
          <w:rFonts w:ascii="Garamond" w:hAnsi="Garamond" w:cs="Arial"/>
          <w:sz w:val="22"/>
          <w:szCs w:val="22"/>
        </w:rPr>
        <w:t>Doy instrucciones al representante para que emita el voto en el siguiente sentido:</w:t>
      </w:r>
    </w:p>
    <w:p w14:paraId="0B7CBFD8" w14:textId="77777777" w:rsidR="00377BB6" w:rsidRPr="00377BB6" w:rsidRDefault="00377BB6" w:rsidP="00377BB6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098"/>
        <w:gridCol w:w="1122"/>
        <w:gridCol w:w="1085"/>
        <w:gridCol w:w="1040"/>
      </w:tblGrid>
      <w:tr w:rsidR="00377BB6" w:rsidRPr="00377BB6" w14:paraId="1AB6FCAC" w14:textId="77777777" w:rsidTr="00D93451">
        <w:tc>
          <w:tcPr>
            <w:tcW w:w="1253" w:type="dxa"/>
            <w:shd w:val="clear" w:color="auto" w:fill="auto"/>
          </w:tcPr>
          <w:p w14:paraId="4BD8753E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A16B911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77BB6">
              <w:rPr>
                <w:rFonts w:ascii="Garamond" w:hAnsi="Garamond" w:cs="Arial"/>
                <w:sz w:val="22"/>
                <w:szCs w:val="22"/>
              </w:rPr>
              <w:t>Primero</w:t>
            </w:r>
          </w:p>
        </w:tc>
        <w:tc>
          <w:tcPr>
            <w:tcW w:w="1122" w:type="dxa"/>
            <w:shd w:val="clear" w:color="auto" w:fill="auto"/>
          </w:tcPr>
          <w:p w14:paraId="64C6B071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77BB6">
              <w:rPr>
                <w:rFonts w:ascii="Garamond" w:hAnsi="Garamond" w:cs="Arial"/>
                <w:sz w:val="22"/>
                <w:szCs w:val="22"/>
              </w:rPr>
              <w:t>Segundo</w:t>
            </w:r>
          </w:p>
        </w:tc>
        <w:tc>
          <w:tcPr>
            <w:tcW w:w="1085" w:type="dxa"/>
            <w:shd w:val="clear" w:color="auto" w:fill="auto"/>
          </w:tcPr>
          <w:p w14:paraId="356BD524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77BB6">
              <w:rPr>
                <w:rFonts w:ascii="Garamond" w:hAnsi="Garamond" w:cs="Arial"/>
                <w:sz w:val="22"/>
                <w:szCs w:val="22"/>
              </w:rPr>
              <w:t>Tercero</w:t>
            </w:r>
          </w:p>
        </w:tc>
        <w:tc>
          <w:tcPr>
            <w:tcW w:w="1040" w:type="dxa"/>
            <w:shd w:val="clear" w:color="auto" w:fill="auto"/>
          </w:tcPr>
          <w:p w14:paraId="04DC83C0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77BB6">
              <w:rPr>
                <w:rFonts w:ascii="Garamond" w:hAnsi="Garamond" w:cs="Arial"/>
                <w:sz w:val="22"/>
                <w:szCs w:val="22"/>
              </w:rPr>
              <w:t>Cuarto</w:t>
            </w:r>
          </w:p>
        </w:tc>
      </w:tr>
      <w:tr w:rsidR="00377BB6" w:rsidRPr="00377BB6" w14:paraId="2EDCD599" w14:textId="77777777" w:rsidTr="00D93451">
        <w:tc>
          <w:tcPr>
            <w:tcW w:w="1253" w:type="dxa"/>
            <w:shd w:val="clear" w:color="auto" w:fill="auto"/>
          </w:tcPr>
          <w:p w14:paraId="7908147E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77BB6">
              <w:rPr>
                <w:rFonts w:ascii="Garamond" w:hAnsi="Garamond" w:cs="Arial"/>
                <w:sz w:val="22"/>
                <w:szCs w:val="22"/>
              </w:rPr>
              <w:t>Si</w:t>
            </w:r>
          </w:p>
        </w:tc>
        <w:tc>
          <w:tcPr>
            <w:tcW w:w="1098" w:type="dxa"/>
            <w:shd w:val="clear" w:color="auto" w:fill="auto"/>
          </w:tcPr>
          <w:p w14:paraId="460726F3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1B6E17D0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699450BD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79EA5C1E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77BB6" w:rsidRPr="00377BB6" w14:paraId="1EA9B175" w14:textId="77777777" w:rsidTr="00D93451">
        <w:tc>
          <w:tcPr>
            <w:tcW w:w="1253" w:type="dxa"/>
            <w:shd w:val="clear" w:color="auto" w:fill="auto"/>
          </w:tcPr>
          <w:p w14:paraId="68FB1B3B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77BB6">
              <w:rPr>
                <w:rFonts w:ascii="Garamond" w:hAnsi="Garamond" w:cs="Arial"/>
                <w:sz w:val="22"/>
                <w:szCs w:val="22"/>
              </w:rPr>
              <w:t>No</w:t>
            </w:r>
          </w:p>
        </w:tc>
        <w:tc>
          <w:tcPr>
            <w:tcW w:w="1098" w:type="dxa"/>
            <w:shd w:val="clear" w:color="auto" w:fill="auto"/>
          </w:tcPr>
          <w:p w14:paraId="04509FAC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240A38EB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37364206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378FB1ED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77BB6" w:rsidRPr="00377BB6" w14:paraId="6805071F" w14:textId="77777777" w:rsidTr="00D93451">
        <w:tc>
          <w:tcPr>
            <w:tcW w:w="1253" w:type="dxa"/>
            <w:shd w:val="clear" w:color="auto" w:fill="auto"/>
          </w:tcPr>
          <w:p w14:paraId="6F099F9B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77BB6">
              <w:rPr>
                <w:rFonts w:ascii="Garamond" w:hAnsi="Garamond" w:cs="Arial"/>
                <w:sz w:val="22"/>
                <w:szCs w:val="22"/>
              </w:rPr>
              <w:t>Abstención</w:t>
            </w:r>
          </w:p>
        </w:tc>
        <w:tc>
          <w:tcPr>
            <w:tcW w:w="1098" w:type="dxa"/>
            <w:shd w:val="clear" w:color="auto" w:fill="auto"/>
          </w:tcPr>
          <w:p w14:paraId="5F3CEFCC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3FC853EE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03489DBE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13D8320E" w14:textId="77777777" w:rsidR="00377BB6" w:rsidRPr="00377BB6" w:rsidRDefault="00377BB6" w:rsidP="00D9345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23EF1E69" w14:textId="77777777" w:rsidR="00377BB6" w:rsidRPr="00377BB6" w:rsidRDefault="00377BB6" w:rsidP="00377BB6">
      <w:pPr>
        <w:jc w:val="both"/>
        <w:rPr>
          <w:rFonts w:ascii="Garamond" w:hAnsi="Garamond" w:cs="Arial"/>
          <w:sz w:val="22"/>
          <w:szCs w:val="22"/>
        </w:rPr>
      </w:pPr>
    </w:p>
    <w:p w14:paraId="276E5612" w14:textId="77777777" w:rsidR="00377BB6" w:rsidRPr="00377BB6" w:rsidRDefault="00377BB6" w:rsidP="00377BB6">
      <w:pPr>
        <w:jc w:val="both"/>
        <w:rPr>
          <w:rFonts w:ascii="Garamond" w:hAnsi="Garamond" w:cs="Arial"/>
          <w:sz w:val="22"/>
          <w:szCs w:val="22"/>
        </w:rPr>
      </w:pPr>
      <w:r w:rsidRPr="00377BB6">
        <w:rPr>
          <w:rFonts w:ascii="Garamond" w:hAnsi="Garamond" w:cs="Arial"/>
          <w:sz w:val="22"/>
          <w:szCs w:val="22"/>
        </w:rPr>
        <w:t xml:space="preserve">Se entenderá conferida al </w:t>
      </w:r>
      <w:proofErr w:type="gramStart"/>
      <w:r w:rsidRPr="00377BB6">
        <w:rPr>
          <w:rFonts w:ascii="Garamond" w:hAnsi="Garamond" w:cs="Arial"/>
          <w:sz w:val="22"/>
          <w:szCs w:val="22"/>
        </w:rPr>
        <w:t>Presidente</w:t>
      </w:r>
      <w:proofErr w:type="gramEnd"/>
      <w:r w:rsidRPr="00377BB6">
        <w:rPr>
          <w:rFonts w:ascii="Garamond" w:hAnsi="Garamond" w:cs="Arial"/>
          <w:sz w:val="22"/>
          <w:szCs w:val="22"/>
        </w:rPr>
        <w:t xml:space="preserve"> del Consejo de Administración toda representación que no contenga expresión nominativa de la persona a quien se otorga. </w:t>
      </w:r>
    </w:p>
    <w:p w14:paraId="4EE8C5A8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52F3A50F" w14:textId="77777777" w:rsidR="00377BB6" w:rsidRPr="00377BB6" w:rsidRDefault="00377BB6" w:rsidP="0037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377BB6">
        <w:rPr>
          <w:rFonts w:ascii="Garamond" w:hAnsi="Garamond" w:cs="Arial"/>
          <w:sz w:val="22"/>
          <w:szCs w:val="22"/>
        </w:rPr>
        <w:t xml:space="preserve">En el supuesto de no hacer constar manifestación expresa de las instrucciones de voto, se advierte que el </w:t>
      </w:r>
      <w:proofErr w:type="gramStart"/>
      <w:r w:rsidRPr="00377BB6">
        <w:rPr>
          <w:rFonts w:ascii="Garamond" w:hAnsi="Garamond" w:cs="Arial"/>
          <w:sz w:val="22"/>
          <w:szCs w:val="22"/>
        </w:rPr>
        <w:t>Presidente</w:t>
      </w:r>
      <w:proofErr w:type="gramEnd"/>
      <w:r w:rsidRPr="00377BB6">
        <w:rPr>
          <w:rFonts w:ascii="Garamond" w:hAnsi="Garamond" w:cs="Arial"/>
          <w:sz w:val="22"/>
          <w:szCs w:val="22"/>
        </w:rPr>
        <w:t xml:space="preserve"> emitirá el voto a favor de las propuestas de acuerdo que haga el Consejo de Administración en relación con todos los puntos del Orden del Día.</w:t>
      </w:r>
    </w:p>
    <w:p w14:paraId="681000EC" w14:textId="77777777" w:rsidR="00377BB6" w:rsidRPr="00377BB6" w:rsidRDefault="00377BB6" w:rsidP="00377BB6">
      <w:pPr>
        <w:jc w:val="both"/>
        <w:rPr>
          <w:rFonts w:ascii="Garamond" w:hAnsi="Garamond" w:cs="Arial"/>
          <w:sz w:val="22"/>
          <w:szCs w:val="22"/>
        </w:rPr>
      </w:pPr>
    </w:p>
    <w:p w14:paraId="49003AB8" w14:textId="77777777" w:rsidR="00377BB6" w:rsidRPr="00377BB6" w:rsidRDefault="00377BB6" w:rsidP="00377BB6">
      <w:pPr>
        <w:jc w:val="both"/>
        <w:rPr>
          <w:rFonts w:ascii="Garamond" w:hAnsi="Garamond" w:cs="Arial"/>
          <w:sz w:val="22"/>
          <w:szCs w:val="22"/>
        </w:rPr>
      </w:pPr>
      <w:r w:rsidRPr="00377BB6">
        <w:rPr>
          <w:rFonts w:ascii="Garamond" w:hAnsi="Garamond" w:cs="Arial"/>
          <w:sz w:val="22"/>
          <w:szCs w:val="22"/>
        </w:rPr>
        <w:t>Firma</w:t>
      </w:r>
    </w:p>
    <w:p w14:paraId="28D98EA5" w14:textId="77777777" w:rsidR="00D91331" w:rsidRPr="00377BB6" w:rsidRDefault="00377BB6" w:rsidP="00377BB6">
      <w:pPr>
        <w:rPr>
          <w:rFonts w:ascii="Garamond" w:hAnsi="Garamond"/>
          <w:sz w:val="22"/>
          <w:szCs w:val="22"/>
        </w:rPr>
      </w:pPr>
      <w:r w:rsidRPr="00377BB6">
        <w:rPr>
          <w:rFonts w:ascii="Garamond" w:hAnsi="Garamond" w:cs="Arial"/>
          <w:sz w:val="22"/>
          <w:szCs w:val="22"/>
        </w:rPr>
        <w:t xml:space="preserve">En ____________, a ___de_________ </w:t>
      </w:r>
      <w:proofErr w:type="spellStart"/>
      <w:r w:rsidRPr="00377BB6">
        <w:rPr>
          <w:rFonts w:ascii="Garamond" w:hAnsi="Garamond" w:cs="Arial"/>
          <w:sz w:val="22"/>
          <w:szCs w:val="22"/>
        </w:rPr>
        <w:t>de</w:t>
      </w:r>
      <w:proofErr w:type="spellEnd"/>
      <w:r w:rsidRPr="00377BB6">
        <w:rPr>
          <w:rFonts w:ascii="Garamond" w:hAnsi="Garamond" w:cs="Arial"/>
          <w:sz w:val="22"/>
          <w:szCs w:val="22"/>
        </w:rPr>
        <w:t xml:space="preserve"> 2019.</w:t>
      </w:r>
    </w:p>
    <w:sectPr w:rsidR="00D91331" w:rsidRPr="00377BB6" w:rsidSect="00A17F4F">
      <w:headerReference w:type="default" r:id="rId11"/>
      <w:footerReference w:type="default" r:id="rId12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144B" w14:textId="77777777" w:rsidR="00377BB6" w:rsidRDefault="00377BB6" w:rsidP="0091074B">
      <w:r>
        <w:separator/>
      </w:r>
    </w:p>
  </w:endnote>
  <w:endnote w:type="continuationSeparator" w:id="0">
    <w:p w14:paraId="0BFCCD42" w14:textId="77777777" w:rsidR="00377BB6" w:rsidRDefault="00377BB6" w:rsidP="0091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ton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93F3" w14:textId="77777777" w:rsidR="0091074B" w:rsidRDefault="0091074B" w:rsidP="0091074B">
    <w:pPr>
      <w:pStyle w:val="Default"/>
    </w:pPr>
  </w:p>
  <w:p w14:paraId="39A4A679" w14:textId="77777777" w:rsidR="0091074B" w:rsidRPr="00A17F4F" w:rsidRDefault="0091074B" w:rsidP="00A17F4F">
    <w:pPr>
      <w:pStyle w:val="Pa0"/>
      <w:ind w:left="-709"/>
      <w:rPr>
        <w:rFonts w:cs="BentonSans Medium"/>
        <w:b/>
        <w:color w:val="221E1F"/>
        <w:sz w:val="14"/>
        <w:szCs w:val="14"/>
      </w:rPr>
    </w:pPr>
    <w:r w:rsidRPr="00A17F4F">
      <w:rPr>
        <w:rStyle w:val="A0"/>
        <w:b/>
      </w:rPr>
      <w:t>EDICIONES ENCUENTRO S.A.</w:t>
    </w:r>
  </w:p>
  <w:p w14:paraId="7C933796" w14:textId="77777777" w:rsidR="0091074B" w:rsidRDefault="006B0651" w:rsidP="00A17F4F">
    <w:pPr>
      <w:pStyle w:val="Pa1"/>
      <w:spacing w:before="40"/>
      <w:ind w:left="-709"/>
      <w:rPr>
        <w:rFonts w:ascii="BentonSans Regular" w:hAnsi="BentonSans Regular" w:cs="BentonSans Regular"/>
        <w:color w:val="221E1F"/>
        <w:sz w:val="14"/>
        <w:szCs w:val="14"/>
      </w:rPr>
    </w:pPr>
    <w:r>
      <w:rPr>
        <w:rStyle w:val="A0"/>
        <w:rFonts w:ascii="BentonSans Regular" w:hAnsi="BentonSans Regular" w:cs="BentonSans Regular"/>
      </w:rPr>
      <w:t>Conde de Aranda, 20 - bajo B</w:t>
    </w:r>
    <w:r w:rsidR="0091074B">
      <w:rPr>
        <w:rStyle w:val="A0"/>
        <w:rFonts w:ascii="BentonSans Regular" w:hAnsi="BentonSans Regular" w:cs="BentonSans Regular"/>
      </w:rPr>
      <w:t xml:space="preserve"> </w:t>
    </w:r>
    <w:r w:rsidR="0091074B">
      <w:rPr>
        <w:rStyle w:val="A1"/>
      </w:rPr>
      <w:t xml:space="preserve">| </w:t>
    </w:r>
    <w:r>
      <w:rPr>
        <w:rStyle w:val="A0"/>
        <w:rFonts w:ascii="BentonSans Regular" w:hAnsi="BentonSans Regular" w:cs="BentonSans Regular"/>
      </w:rPr>
      <w:t>28001</w:t>
    </w:r>
    <w:r w:rsidR="0091074B">
      <w:rPr>
        <w:rStyle w:val="A0"/>
        <w:rFonts w:ascii="BentonSans Regular" w:hAnsi="BentonSans Regular" w:cs="BentonSans Regular"/>
      </w:rPr>
      <w:t xml:space="preserve"> Madrid - España </w:t>
    </w:r>
    <w:r w:rsidR="0091074B">
      <w:rPr>
        <w:rStyle w:val="A1"/>
      </w:rPr>
      <w:t xml:space="preserve">| </w:t>
    </w:r>
    <w:r w:rsidR="0091074B">
      <w:rPr>
        <w:rStyle w:val="A0"/>
        <w:rFonts w:ascii="BentonSans Regular" w:hAnsi="BentonSans Regular" w:cs="BentonSans Regular"/>
      </w:rPr>
      <w:t>Tel.: +34 915322607</w:t>
    </w:r>
  </w:p>
  <w:p w14:paraId="36C86835" w14:textId="77777777" w:rsidR="0091074B" w:rsidRDefault="006B0651" w:rsidP="00A17F4F">
    <w:pPr>
      <w:pStyle w:val="Piedepgina"/>
      <w:ind w:left="-709"/>
    </w:pPr>
    <w:r>
      <w:rPr>
        <w:rStyle w:val="A0"/>
        <w:rFonts w:ascii="BentonSans Regular" w:hAnsi="BentonSans Regular" w:cs="BentonSans Regular"/>
      </w:rPr>
      <w:t>encuentro@edicionesencuentro.com</w:t>
    </w:r>
    <w:r w:rsidR="0091074B">
      <w:rPr>
        <w:rStyle w:val="A0"/>
        <w:rFonts w:ascii="BentonSans Regular" w:hAnsi="BentonSans Regular" w:cs="BentonSans Regular"/>
      </w:rPr>
      <w:t xml:space="preserve"> </w:t>
    </w:r>
    <w:r w:rsidR="0091074B">
      <w:rPr>
        <w:rStyle w:val="A1"/>
      </w:rPr>
      <w:t xml:space="preserve">| </w:t>
    </w:r>
    <w:r>
      <w:rPr>
        <w:rStyle w:val="A0"/>
        <w:rFonts w:ascii="BentonSans Regular" w:hAnsi="BentonSans Regular" w:cs="BentonSans Regular"/>
      </w:rPr>
      <w:t>www.edicionesencuentro.com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FAF9" w14:textId="77777777" w:rsidR="00377BB6" w:rsidRDefault="00377BB6" w:rsidP="0091074B">
      <w:r>
        <w:separator/>
      </w:r>
    </w:p>
  </w:footnote>
  <w:footnote w:type="continuationSeparator" w:id="0">
    <w:p w14:paraId="14E20BC7" w14:textId="77777777" w:rsidR="00377BB6" w:rsidRDefault="00377BB6" w:rsidP="0091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3FEF" w14:textId="77777777" w:rsidR="0091074B" w:rsidRDefault="00A17F4F" w:rsidP="00A17F4F">
    <w:pPr>
      <w:pStyle w:val="Encabezado"/>
      <w:ind w:left="-709"/>
    </w:pPr>
    <w:r>
      <w:rPr>
        <w:rFonts w:eastAsia="Times New Roman"/>
        <w:noProof/>
        <w:lang w:eastAsia="es-ES"/>
      </w:rPr>
      <w:drawing>
        <wp:inline distT="0" distB="0" distL="0" distR="0" wp14:anchorId="7A5E9D77" wp14:editId="1ACBE4CE">
          <wp:extent cx="1073624" cy="532263"/>
          <wp:effectExtent l="0" t="0" r="0" b="1270"/>
          <wp:docPr id="8" name="Imagen 8" descr="cid:146475AE-0990-49C7-9F24-3A0F5F587E4C@EENCUENTRO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68B1C5-F260-45A7-9608-7863793B8953" descr="cid:146475AE-0990-49C7-9F24-3A0F5F587E4C@EENCUENTRO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73" cy="53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93C" w:rsidRPr="00EF493C">
      <w:rPr>
        <w:rFonts w:ascii="BentonSans Book" w:hAnsi="BentonSans Book" w:cs="BentonSans Book"/>
        <w:noProof/>
        <w:color w:val="221E1F"/>
        <w:sz w:val="12"/>
        <w:szCs w:val="12"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56F02" wp14:editId="20504DBC">
              <wp:simplePos x="0" y="0"/>
              <wp:positionH relativeFrom="page">
                <wp:posOffset>0</wp:posOffset>
              </wp:positionH>
              <wp:positionV relativeFrom="page">
                <wp:posOffset>895350</wp:posOffset>
              </wp:positionV>
              <wp:extent cx="572400" cy="8726400"/>
              <wp:effectExtent l="0" t="0" r="0" b="0"/>
              <wp:wrapThrough wrapText="bothSides">
                <wp:wrapPolygon edited="0">
                  <wp:start x="0" y="0"/>
                  <wp:lineTo x="0" y="21550"/>
                  <wp:lineTo x="20857" y="21550"/>
                  <wp:lineTo x="20857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00" cy="872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2ED01" w14:textId="77777777" w:rsidR="00EF493C" w:rsidRPr="00EF493C" w:rsidRDefault="00EF493C" w:rsidP="00E13E43">
                          <w:pPr>
                            <w:pStyle w:val="Default"/>
                            <w:jc w:val="center"/>
                            <w:rPr>
                              <w:rFonts w:ascii="BentonSans Book" w:hAnsi="BentonSans Book" w:cs="BentonSans Book"/>
                            </w:rPr>
                          </w:pPr>
                        </w:p>
                        <w:p w14:paraId="280B12AF" w14:textId="77777777" w:rsidR="00EF493C" w:rsidRPr="00A17F4F" w:rsidRDefault="00EF493C" w:rsidP="00E13E43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A17F4F">
                            <w:rPr>
                              <w:rFonts w:ascii="BentonSans Book" w:hAnsi="BentonSans Book" w:cs="BentonSans Book"/>
                              <w:color w:val="BFBFBF" w:themeColor="background1" w:themeShade="BF"/>
                              <w:sz w:val="12"/>
                              <w:szCs w:val="12"/>
                            </w:rPr>
                            <w:t>Registro Mercantil de Madrid, Tomo 4964, Gral. 4126 de la Sección 3ª del Libro de Sociedades, folio 118, hoja nº 39300 - Inscripción 1ª, hoja nº 39300 - Inscripción 1ª, Fecha 5-12-1978 - C.I.F.: A28522258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56F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70.5pt;width:45.05pt;height:68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" stroked="f">
              <v:textbox style="layout-flow:vertical;mso-layout-flow-alt:bottom-to-top">
                <w:txbxContent>
                  <w:p w14:paraId="43C2ED01" w14:textId="77777777" w:rsidR="00EF493C" w:rsidRPr="00EF493C" w:rsidRDefault="00EF493C" w:rsidP="00E13E43">
                    <w:pPr>
                      <w:pStyle w:val="Default"/>
                      <w:jc w:val="center"/>
                      <w:rPr>
                        <w:rFonts w:ascii="BentonSans Book" w:hAnsi="BentonSans Book" w:cs="BentonSans Book"/>
                      </w:rPr>
                    </w:pPr>
                  </w:p>
                  <w:p w14:paraId="280B12AF" w14:textId="77777777" w:rsidR="00EF493C" w:rsidRPr="00A17F4F" w:rsidRDefault="00EF493C" w:rsidP="00E13E43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A17F4F">
                      <w:rPr>
                        <w:rFonts w:ascii="BentonSans Book" w:hAnsi="BentonSans Book" w:cs="BentonSans Book"/>
                        <w:color w:val="BFBFBF" w:themeColor="background1" w:themeShade="BF"/>
                        <w:sz w:val="12"/>
                        <w:szCs w:val="12"/>
                      </w:rPr>
                      <w:t>Registro Mercantil de Madrid, Tomo 4964, Gral. 4126 de la Sección 3ª del Libro de Sociedades, folio 118, hoja nº 39300 - Inscripción 1ª, hoja nº 39300 - Inscripción 1ª, Fecha 5-12-1978 - C.I.F.: A28522258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4177"/>
    <w:multiLevelType w:val="hybridMultilevel"/>
    <w:tmpl w:val="7082CB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66360"/>
    <w:multiLevelType w:val="hybridMultilevel"/>
    <w:tmpl w:val="572EECD8"/>
    <w:lvl w:ilvl="0" w:tplc="764CCC0A">
      <w:numFmt w:val="bullet"/>
      <w:lvlText w:val="·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B6"/>
    <w:rsid w:val="00017BD2"/>
    <w:rsid w:val="00160680"/>
    <w:rsid w:val="00377BB6"/>
    <w:rsid w:val="0061753C"/>
    <w:rsid w:val="006B0651"/>
    <w:rsid w:val="008058EB"/>
    <w:rsid w:val="0091074B"/>
    <w:rsid w:val="009D0CC8"/>
    <w:rsid w:val="00A11C9F"/>
    <w:rsid w:val="00A17F4F"/>
    <w:rsid w:val="00A52897"/>
    <w:rsid w:val="00B27EAB"/>
    <w:rsid w:val="00CE2E70"/>
    <w:rsid w:val="00E13E43"/>
    <w:rsid w:val="00E93379"/>
    <w:rsid w:val="00EF493C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9D0D"/>
  <w15:chartTrackingRefBased/>
  <w15:docId w15:val="{C4A11C0C-4A5D-4C9A-B599-3E6A7152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074B"/>
  </w:style>
  <w:style w:type="paragraph" w:styleId="Piedepgina">
    <w:name w:val="footer"/>
    <w:basedOn w:val="Normal"/>
    <w:link w:val="PiedepginaCar"/>
    <w:uiPriority w:val="99"/>
    <w:unhideWhenUsed/>
    <w:rsid w:val="009107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074B"/>
  </w:style>
  <w:style w:type="paragraph" w:customStyle="1" w:styleId="Default">
    <w:name w:val="Default"/>
    <w:rsid w:val="0091074B"/>
    <w:pPr>
      <w:autoSpaceDE w:val="0"/>
      <w:autoSpaceDN w:val="0"/>
      <w:adjustRightInd w:val="0"/>
      <w:spacing w:after="0" w:line="240" w:lineRule="auto"/>
    </w:pPr>
    <w:rPr>
      <w:rFonts w:ascii="BentonSans Medium" w:hAnsi="BentonSans Medium" w:cs="BentonSa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07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1074B"/>
    <w:rPr>
      <w:rFonts w:cs="BentonSans Medium"/>
      <w:color w:val="221E1F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91074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1074B"/>
    <w:rPr>
      <w:rFonts w:ascii="Baskerville" w:hAnsi="Baskerville" w:cs="Baskerville"/>
      <w:color w:val="0096D7"/>
      <w:sz w:val="14"/>
      <w:szCs w:val="14"/>
    </w:rPr>
  </w:style>
  <w:style w:type="character" w:customStyle="1" w:styleId="A2">
    <w:name w:val="A2"/>
    <w:uiPriority w:val="99"/>
    <w:rsid w:val="0091074B"/>
    <w:rPr>
      <w:rFonts w:cs="BentonSans Book"/>
      <w:color w:val="221E1F"/>
      <w:sz w:val="12"/>
      <w:szCs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F4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F4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E2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FB6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46475AE-0990-49C7-9F24-3A0F5F587E4C@EENCUENTRO.LOC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nuel\Documents\Plantillas%20personalizadas%20de%20Office\Carta%20E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E910C1A03E4A47B44B0A2D081B0DCA" ma:contentTypeVersion="11" ma:contentTypeDescription="Crear nuevo documento." ma:contentTypeScope="" ma:versionID="6b8f283dae6d14189c909a9971a4a673">
  <xsd:schema xmlns:xsd="http://www.w3.org/2001/XMLSchema" xmlns:xs="http://www.w3.org/2001/XMLSchema" xmlns:p="http://schemas.microsoft.com/office/2006/metadata/properties" xmlns:ns3="4f1cc6f2-9bae-4eff-943e-ddffb2bc6bdc" xmlns:ns4="17296c2d-5323-4a88-930e-e25a07097d59" targetNamespace="http://schemas.microsoft.com/office/2006/metadata/properties" ma:root="true" ma:fieldsID="b4df9632dfbe02cb5c99ecd68b46701f" ns3:_="" ns4:_="">
    <xsd:import namespace="4f1cc6f2-9bae-4eff-943e-ddffb2bc6bdc"/>
    <xsd:import namespace="17296c2d-5323-4a88-930e-e25a07097d5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cc6f2-9bae-4eff-943e-ddffb2bc6bd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96c2d-5323-4a88-930e-e25a07097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FCBB-6F19-4D7C-9FF5-C13304A0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cc6f2-9bae-4eff-943e-ddffb2bc6bdc"/>
    <ds:schemaRef ds:uri="17296c2d-5323-4a88-930e-e25a07097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92AB1-78AE-4CD1-8755-25B9FA6D6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1C68D-C4ED-4FF0-BC31-A342EB40332F}">
  <ds:schemaRefs>
    <ds:schemaRef ds:uri="17296c2d-5323-4a88-930e-e25a07097d59"/>
    <ds:schemaRef ds:uri="4f1cc6f2-9bae-4eff-943e-ddffb2bc6bd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29E289-3E38-4ACC-B126-DE880AD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EE.dotx</Template>
  <TotalTime>2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Manuel Oriol Salgado</cp:lastModifiedBy>
  <cp:revision>1</cp:revision>
  <cp:lastPrinted>2016-02-04T20:16:00Z</cp:lastPrinted>
  <dcterms:created xsi:type="dcterms:W3CDTF">2019-12-17T14:57:00Z</dcterms:created>
  <dcterms:modified xsi:type="dcterms:W3CDTF">2019-12-17T14:59:00Z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0x010100B9E910C1A03E4A47B44B0A2D081B0DCA</vt:lpwstr>
  </property>
</Properties>
</file>